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5B" w:rsidRPr="003B373D" w:rsidRDefault="007E5D5B" w:rsidP="00BC0846">
      <w:pPr>
        <w:spacing w:line="276" w:lineRule="auto"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  <w:r w:rsidRPr="003B373D">
        <w:rPr>
          <w:rFonts w:ascii="Times New Roman" w:hAnsi="Times New Roman" w:cs="Times New Roman"/>
          <w:b/>
          <w:color w:val="CC0000"/>
          <w:sz w:val="28"/>
          <w:szCs w:val="28"/>
        </w:rPr>
        <w:t xml:space="preserve">PROGETTARE PERCORSI DI APPRENDIMENTO </w:t>
      </w:r>
    </w:p>
    <w:p w:rsidR="007E5D5B" w:rsidRPr="003B373D" w:rsidRDefault="007E5D5B" w:rsidP="00BC0846">
      <w:pPr>
        <w:spacing w:line="276" w:lineRule="auto"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  <w:r w:rsidRPr="003B373D">
        <w:rPr>
          <w:rFonts w:ascii="Times New Roman" w:hAnsi="Times New Roman" w:cs="Times New Roman"/>
          <w:b/>
          <w:color w:val="CC0000"/>
          <w:sz w:val="28"/>
          <w:szCs w:val="28"/>
        </w:rPr>
        <w:t>FAVORENDO L’INCLUSIONE SCOLASTICA</w:t>
      </w:r>
    </w:p>
    <w:p w:rsidR="007E5D5B" w:rsidRPr="003B373D" w:rsidRDefault="007E5D5B" w:rsidP="00BC0846">
      <w:pPr>
        <w:spacing w:line="276" w:lineRule="auto"/>
        <w:jc w:val="center"/>
        <w:rPr>
          <w:rFonts w:ascii="Times New Roman" w:hAnsi="Times New Roman" w:cs="Times New Roman"/>
          <w:b/>
          <w:color w:val="CC0000"/>
          <w:sz w:val="16"/>
          <w:szCs w:val="16"/>
        </w:rPr>
      </w:pPr>
    </w:p>
    <w:p w:rsidR="007E5D5B" w:rsidRPr="003B373D" w:rsidRDefault="007E5D5B" w:rsidP="00BC084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B373D">
        <w:rPr>
          <w:rFonts w:ascii="Times New Roman" w:hAnsi="Times New Roman" w:cs="Times New Roman"/>
          <w:b/>
        </w:rPr>
        <w:t>Incontro di formazione</w:t>
      </w:r>
    </w:p>
    <w:p w:rsidR="007E5D5B" w:rsidRPr="003B373D" w:rsidRDefault="007E5D5B" w:rsidP="00BC0846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3B373D">
        <w:rPr>
          <w:rFonts w:ascii="Times New Roman" w:hAnsi="Times New Roman" w:cs="Times New Roman"/>
          <w:b/>
          <w:i/>
        </w:rPr>
        <w:t>rivolto ai docenti di scuola primaria e ai referenti BES/DSA/DISAGIO</w:t>
      </w:r>
    </w:p>
    <w:p w:rsidR="007E5D5B" w:rsidRPr="003B373D" w:rsidRDefault="007E5D5B" w:rsidP="00BC0846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3B373D">
        <w:rPr>
          <w:rFonts w:ascii="Times New Roman" w:hAnsi="Times New Roman" w:cs="Times New Roman"/>
          <w:b/>
          <w:i/>
        </w:rPr>
        <w:t>degli Istituti Comprensivi afferenti al CTI di Belluno</w:t>
      </w:r>
    </w:p>
    <w:p w:rsidR="007E5D5B" w:rsidRPr="003B373D" w:rsidRDefault="007E5D5B" w:rsidP="00BC0846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D5B" w:rsidRPr="003B373D" w:rsidRDefault="007E5D5B" w:rsidP="00BC0846">
      <w:pPr>
        <w:spacing w:line="276" w:lineRule="auto"/>
        <w:ind w:left="-284"/>
        <w:jc w:val="center"/>
        <w:rPr>
          <w:rFonts w:ascii="Times New Roman" w:hAnsi="Times New Roman" w:cs="Times New Roman"/>
          <w:b/>
        </w:rPr>
      </w:pPr>
      <w:r w:rsidRPr="003B373D">
        <w:rPr>
          <w:rFonts w:ascii="Times New Roman" w:hAnsi="Times New Roman" w:cs="Times New Roman"/>
          <w:b/>
          <w:color w:val="CC0000"/>
        </w:rPr>
        <w:t xml:space="preserve">SEDE: </w:t>
      </w:r>
      <w:r w:rsidRPr="003B373D">
        <w:rPr>
          <w:rFonts w:ascii="Times New Roman" w:hAnsi="Times New Roman" w:cs="Times New Roman"/>
          <w:b/>
        </w:rPr>
        <w:t>aula magna della</w:t>
      </w:r>
      <w:r w:rsidRPr="003B373D">
        <w:rPr>
          <w:rFonts w:ascii="Times New Roman" w:hAnsi="Times New Roman" w:cs="Times New Roman"/>
          <w:b/>
          <w:color w:val="CC0000"/>
        </w:rPr>
        <w:t xml:space="preserve"> </w:t>
      </w:r>
      <w:r w:rsidRPr="003B373D">
        <w:rPr>
          <w:rFonts w:ascii="Times New Roman" w:hAnsi="Times New Roman" w:cs="Times New Roman"/>
          <w:b/>
        </w:rPr>
        <w:t>Scuola sec. di 1° gr. di Castion – (I.C. III di Belluno)</w:t>
      </w:r>
    </w:p>
    <w:p w:rsidR="007E5D5B" w:rsidRPr="003B373D" w:rsidRDefault="007E5D5B" w:rsidP="00BC0846">
      <w:pPr>
        <w:spacing w:line="276" w:lineRule="auto"/>
        <w:ind w:left="-284"/>
        <w:jc w:val="center"/>
        <w:rPr>
          <w:rFonts w:ascii="Times New Roman" w:hAnsi="Times New Roman" w:cs="Times New Roman"/>
          <w:b/>
          <w:color w:val="CC0000"/>
        </w:rPr>
      </w:pPr>
      <w:r w:rsidRPr="003B373D">
        <w:rPr>
          <w:rFonts w:ascii="Times New Roman" w:hAnsi="Times New Roman" w:cs="Times New Roman"/>
          <w:b/>
          <w:color w:val="CC0000"/>
        </w:rPr>
        <w:t xml:space="preserve">DATA: </w:t>
      </w:r>
      <w:r w:rsidRPr="003B373D">
        <w:rPr>
          <w:rFonts w:ascii="Times New Roman" w:hAnsi="Times New Roman" w:cs="Times New Roman"/>
          <w:b/>
        </w:rPr>
        <w:t>mercoledì 26 febbraio 2014</w:t>
      </w:r>
    </w:p>
    <w:p w:rsidR="007E5D5B" w:rsidRPr="003B373D" w:rsidRDefault="007E5D5B" w:rsidP="00BC0846">
      <w:pPr>
        <w:spacing w:line="276" w:lineRule="auto"/>
        <w:ind w:left="-284"/>
        <w:jc w:val="center"/>
        <w:rPr>
          <w:rFonts w:ascii="Times New Roman" w:hAnsi="Times New Roman" w:cs="Times New Roman"/>
          <w:b/>
        </w:rPr>
      </w:pPr>
      <w:r w:rsidRPr="003B373D">
        <w:rPr>
          <w:rFonts w:ascii="Times New Roman" w:hAnsi="Times New Roman" w:cs="Times New Roman"/>
          <w:b/>
          <w:color w:val="CC0000"/>
        </w:rPr>
        <w:t xml:space="preserve">ORARIO: </w:t>
      </w:r>
      <w:r w:rsidRPr="003B373D">
        <w:rPr>
          <w:rFonts w:ascii="Times New Roman" w:hAnsi="Times New Roman" w:cs="Times New Roman"/>
          <w:b/>
        </w:rPr>
        <w:t>14.30 – 17.45</w:t>
      </w:r>
    </w:p>
    <w:p w:rsidR="007E5D5B" w:rsidRPr="003B373D" w:rsidRDefault="007E5D5B"/>
    <w:p w:rsidR="007E5D5B" w:rsidRPr="003B373D" w:rsidRDefault="007E5D5B">
      <w:pPr>
        <w:rPr>
          <w:sz w:val="16"/>
          <w:szCs w:val="16"/>
        </w:rPr>
      </w:pPr>
    </w:p>
    <w:p w:rsidR="007E5D5B" w:rsidRDefault="007E5D5B" w:rsidP="00BC0846">
      <w:pPr>
        <w:jc w:val="center"/>
        <w:rPr>
          <w:b/>
          <w:sz w:val="40"/>
          <w:szCs w:val="40"/>
        </w:rPr>
      </w:pPr>
      <w:r w:rsidRPr="00BC0846">
        <w:rPr>
          <w:b/>
          <w:sz w:val="40"/>
          <w:szCs w:val="40"/>
        </w:rPr>
        <w:t>SCHEDA DI ISCRIZIONE</w:t>
      </w:r>
    </w:p>
    <w:p w:rsidR="007E5D5B" w:rsidRPr="003B373D" w:rsidRDefault="007E5D5B" w:rsidP="00BC0846">
      <w:pPr>
        <w:jc w:val="center"/>
        <w:rPr>
          <w:b/>
          <w:sz w:val="16"/>
          <w:szCs w:val="16"/>
        </w:rPr>
      </w:pPr>
    </w:p>
    <w:p w:rsidR="007E5D5B" w:rsidRPr="00BC0846" w:rsidRDefault="007E5D5B" w:rsidP="00BC0846">
      <w:pPr>
        <w:jc w:val="center"/>
        <w:rPr>
          <w:b/>
          <w:sz w:val="28"/>
          <w:szCs w:val="28"/>
        </w:rPr>
      </w:pPr>
      <w:r w:rsidRPr="00BC0846">
        <w:rPr>
          <w:b/>
          <w:sz w:val="28"/>
          <w:szCs w:val="28"/>
        </w:rPr>
        <w:t>ISTITUTO COMPRENSIVO DI _______________</w:t>
      </w:r>
      <w:r>
        <w:rPr>
          <w:b/>
          <w:sz w:val="28"/>
          <w:szCs w:val="28"/>
        </w:rPr>
        <w:t>___________________</w:t>
      </w:r>
      <w:r w:rsidRPr="00BC0846">
        <w:rPr>
          <w:b/>
          <w:sz w:val="28"/>
          <w:szCs w:val="28"/>
        </w:rPr>
        <w:t>________</w:t>
      </w:r>
    </w:p>
    <w:p w:rsidR="007E5D5B" w:rsidRPr="003B373D" w:rsidRDefault="007E5D5B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693"/>
        <w:gridCol w:w="4252"/>
      </w:tblGrid>
      <w:tr w:rsidR="007E5D5B" w:rsidRPr="00BC0846" w:rsidTr="0031199F">
        <w:tc>
          <w:tcPr>
            <w:tcW w:w="2802" w:type="dxa"/>
          </w:tcPr>
          <w:p w:rsidR="007E5D5B" w:rsidRPr="0031199F" w:rsidRDefault="007E5D5B">
            <w:pPr>
              <w:rPr>
                <w:b/>
                <w:sz w:val="28"/>
                <w:szCs w:val="28"/>
              </w:rPr>
            </w:pPr>
            <w:r w:rsidRPr="0031199F"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2693" w:type="dxa"/>
          </w:tcPr>
          <w:p w:rsidR="007E5D5B" w:rsidRPr="0031199F" w:rsidRDefault="007E5D5B">
            <w:pPr>
              <w:rPr>
                <w:b/>
                <w:sz w:val="28"/>
                <w:szCs w:val="28"/>
              </w:rPr>
            </w:pPr>
            <w:r w:rsidRPr="0031199F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4252" w:type="dxa"/>
          </w:tcPr>
          <w:p w:rsidR="007E5D5B" w:rsidRPr="0031199F" w:rsidRDefault="007E5D5B">
            <w:pPr>
              <w:rPr>
                <w:b/>
                <w:sz w:val="28"/>
                <w:szCs w:val="28"/>
              </w:rPr>
            </w:pPr>
            <w:r w:rsidRPr="0031199F">
              <w:rPr>
                <w:b/>
                <w:sz w:val="28"/>
                <w:szCs w:val="28"/>
              </w:rPr>
              <w:t>E - MAIL</w:t>
            </w:r>
          </w:p>
        </w:tc>
      </w:tr>
      <w:tr w:rsidR="007E5D5B" w:rsidRPr="00BC0846" w:rsidTr="0031199F">
        <w:tc>
          <w:tcPr>
            <w:tcW w:w="2802" w:type="dxa"/>
          </w:tcPr>
          <w:p w:rsidR="007E5D5B" w:rsidRPr="0031199F" w:rsidRDefault="007E5D5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E5D5B" w:rsidRPr="0031199F" w:rsidRDefault="007E5D5B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D5B" w:rsidRPr="0031199F" w:rsidRDefault="007E5D5B">
            <w:pPr>
              <w:rPr>
                <w:b/>
                <w:sz w:val="28"/>
                <w:szCs w:val="28"/>
              </w:rPr>
            </w:pPr>
          </w:p>
        </w:tc>
      </w:tr>
      <w:tr w:rsidR="007E5D5B" w:rsidRPr="00BC0846" w:rsidTr="0031199F">
        <w:tc>
          <w:tcPr>
            <w:tcW w:w="2802" w:type="dxa"/>
          </w:tcPr>
          <w:p w:rsidR="007E5D5B" w:rsidRPr="0031199F" w:rsidRDefault="007E5D5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E5D5B" w:rsidRPr="0031199F" w:rsidRDefault="007E5D5B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D5B" w:rsidRPr="0031199F" w:rsidRDefault="007E5D5B">
            <w:pPr>
              <w:rPr>
                <w:b/>
                <w:sz w:val="28"/>
                <w:szCs w:val="28"/>
              </w:rPr>
            </w:pPr>
          </w:p>
        </w:tc>
      </w:tr>
      <w:tr w:rsidR="007E5D5B" w:rsidRPr="00BC0846" w:rsidTr="0031199F">
        <w:tc>
          <w:tcPr>
            <w:tcW w:w="2802" w:type="dxa"/>
          </w:tcPr>
          <w:p w:rsidR="007E5D5B" w:rsidRPr="0031199F" w:rsidRDefault="007E5D5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E5D5B" w:rsidRPr="0031199F" w:rsidRDefault="007E5D5B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D5B" w:rsidRPr="0031199F" w:rsidRDefault="007E5D5B">
            <w:pPr>
              <w:rPr>
                <w:b/>
                <w:sz w:val="28"/>
                <w:szCs w:val="28"/>
              </w:rPr>
            </w:pPr>
          </w:p>
        </w:tc>
      </w:tr>
      <w:tr w:rsidR="007E5D5B" w:rsidRPr="00BC0846" w:rsidTr="0031199F">
        <w:tc>
          <w:tcPr>
            <w:tcW w:w="2802" w:type="dxa"/>
          </w:tcPr>
          <w:p w:rsidR="007E5D5B" w:rsidRPr="0031199F" w:rsidRDefault="007E5D5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E5D5B" w:rsidRPr="0031199F" w:rsidRDefault="007E5D5B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D5B" w:rsidRPr="0031199F" w:rsidRDefault="007E5D5B">
            <w:pPr>
              <w:rPr>
                <w:b/>
                <w:sz w:val="28"/>
                <w:szCs w:val="28"/>
              </w:rPr>
            </w:pPr>
          </w:p>
        </w:tc>
      </w:tr>
      <w:tr w:rsidR="007E5D5B" w:rsidRPr="00BC0846" w:rsidTr="0031199F">
        <w:tc>
          <w:tcPr>
            <w:tcW w:w="2802" w:type="dxa"/>
          </w:tcPr>
          <w:p w:rsidR="007E5D5B" w:rsidRPr="0031199F" w:rsidRDefault="007E5D5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E5D5B" w:rsidRPr="0031199F" w:rsidRDefault="007E5D5B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D5B" w:rsidRPr="0031199F" w:rsidRDefault="007E5D5B">
            <w:pPr>
              <w:rPr>
                <w:b/>
                <w:sz w:val="28"/>
                <w:szCs w:val="28"/>
              </w:rPr>
            </w:pPr>
          </w:p>
        </w:tc>
      </w:tr>
      <w:tr w:rsidR="007E5D5B" w:rsidRPr="00BC0846" w:rsidTr="0031199F">
        <w:tc>
          <w:tcPr>
            <w:tcW w:w="2802" w:type="dxa"/>
          </w:tcPr>
          <w:p w:rsidR="007E5D5B" w:rsidRPr="0031199F" w:rsidRDefault="007E5D5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E5D5B" w:rsidRPr="0031199F" w:rsidRDefault="007E5D5B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D5B" w:rsidRPr="0031199F" w:rsidRDefault="007E5D5B">
            <w:pPr>
              <w:rPr>
                <w:b/>
                <w:sz w:val="28"/>
                <w:szCs w:val="28"/>
              </w:rPr>
            </w:pPr>
          </w:p>
        </w:tc>
      </w:tr>
      <w:tr w:rsidR="007E5D5B" w:rsidRPr="00BC0846" w:rsidTr="0031199F">
        <w:tc>
          <w:tcPr>
            <w:tcW w:w="2802" w:type="dxa"/>
          </w:tcPr>
          <w:p w:rsidR="007E5D5B" w:rsidRPr="0031199F" w:rsidRDefault="007E5D5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E5D5B" w:rsidRPr="0031199F" w:rsidRDefault="007E5D5B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D5B" w:rsidRPr="0031199F" w:rsidRDefault="007E5D5B">
            <w:pPr>
              <w:rPr>
                <w:b/>
                <w:sz w:val="28"/>
                <w:szCs w:val="28"/>
              </w:rPr>
            </w:pPr>
          </w:p>
        </w:tc>
      </w:tr>
      <w:tr w:rsidR="007E5D5B" w:rsidRPr="00BC0846" w:rsidTr="0031199F">
        <w:tc>
          <w:tcPr>
            <w:tcW w:w="2802" w:type="dxa"/>
          </w:tcPr>
          <w:p w:rsidR="007E5D5B" w:rsidRPr="0031199F" w:rsidRDefault="007E5D5B" w:rsidP="00397C1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E5D5B" w:rsidRPr="0031199F" w:rsidRDefault="007E5D5B" w:rsidP="00397C18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D5B" w:rsidRPr="0031199F" w:rsidRDefault="007E5D5B" w:rsidP="00397C18">
            <w:pPr>
              <w:rPr>
                <w:b/>
                <w:sz w:val="28"/>
                <w:szCs w:val="28"/>
              </w:rPr>
            </w:pPr>
          </w:p>
        </w:tc>
      </w:tr>
      <w:tr w:rsidR="007E5D5B" w:rsidRPr="00BC0846" w:rsidTr="0031199F">
        <w:tc>
          <w:tcPr>
            <w:tcW w:w="2802" w:type="dxa"/>
          </w:tcPr>
          <w:p w:rsidR="007E5D5B" w:rsidRPr="0031199F" w:rsidRDefault="007E5D5B" w:rsidP="00397C1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E5D5B" w:rsidRPr="0031199F" w:rsidRDefault="007E5D5B" w:rsidP="00397C18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D5B" w:rsidRPr="0031199F" w:rsidRDefault="007E5D5B" w:rsidP="00397C18">
            <w:pPr>
              <w:rPr>
                <w:b/>
                <w:sz w:val="28"/>
                <w:szCs w:val="28"/>
              </w:rPr>
            </w:pPr>
          </w:p>
        </w:tc>
      </w:tr>
      <w:tr w:rsidR="007E5D5B" w:rsidRPr="00BC0846" w:rsidTr="0031199F">
        <w:tc>
          <w:tcPr>
            <w:tcW w:w="2802" w:type="dxa"/>
          </w:tcPr>
          <w:p w:rsidR="007E5D5B" w:rsidRPr="0031199F" w:rsidRDefault="007E5D5B" w:rsidP="00397C1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E5D5B" w:rsidRPr="0031199F" w:rsidRDefault="007E5D5B" w:rsidP="00397C18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D5B" w:rsidRPr="0031199F" w:rsidRDefault="007E5D5B" w:rsidP="00397C18">
            <w:pPr>
              <w:rPr>
                <w:b/>
                <w:sz w:val="28"/>
                <w:szCs w:val="28"/>
              </w:rPr>
            </w:pPr>
          </w:p>
        </w:tc>
      </w:tr>
      <w:tr w:rsidR="007E5D5B" w:rsidRPr="00BC0846" w:rsidTr="0031199F">
        <w:tc>
          <w:tcPr>
            <w:tcW w:w="2802" w:type="dxa"/>
          </w:tcPr>
          <w:p w:rsidR="007E5D5B" w:rsidRPr="0031199F" w:rsidRDefault="007E5D5B" w:rsidP="00397C1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E5D5B" w:rsidRPr="0031199F" w:rsidRDefault="007E5D5B" w:rsidP="00397C18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D5B" w:rsidRPr="0031199F" w:rsidRDefault="007E5D5B" w:rsidP="00397C18">
            <w:pPr>
              <w:rPr>
                <w:b/>
                <w:sz w:val="28"/>
                <w:szCs w:val="28"/>
              </w:rPr>
            </w:pPr>
          </w:p>
        </w:tc>
      </w:tr>
      <w:tr w:rsidR="007E5D5B" w:rsidRPr="00BC0846" w:rsidTr="0031199F">
        <w:tc>
          <w:tcPr>
            <w:tcW w:w="2802" w:type="dxa"/>
          </w:tcPr>
          <w:p w:rsidR="007E5D5B" w:rsidRPr="0031199F" w:rsidRDefault="007E5D5B" w:rsidP="00397C1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E5D5B" w:rsidRPr="0031199F" w:rsidRDefault="007E5D5B" w:rsidP="00397C18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D5B" w:rsidRPr="0031199F" w:rsidRDefault="007E5D5B" w:rsidP="00397C18">
            <w:pPr>
              <w:rPr>
                <w:b/>
                <w:sz w:val="28"/>
                <w:szCs w:val="28"/>
              </w:rPr>
            </w:pPr>
          </w:p>
        </w:tc>
      </w:tr>
      <w:tr w:rsidR="007E5D5B" w:rsidRPr="00BC0846" w:rsidTr="0031199F">
        <w:tc>
          <w:tcPr>
            <w:tcW w:w="2802" w:type="dxa"/>
          </w:tcPr>
          <w:p w:rsidR="007E5D5B" w:rsidRPr="0031199F" w:rsidRDefault="007E5D5B" w:rsidP="00397C1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E5D5B" w:rsidRPr="0031199F" w:rsidRDefault="007E5D5B" w:rsidP="00397C18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D5B" w:rsidRPr="0031199F" w:rsidRDefault="007E5D5B" w:rsidP="00397C18">
            <w:pPr>
              <w:rPr>
                <w:b/>
                <w:sz w:val="28"/>
                <w:szCs w:val="28"/>
              </w:rPr>
            </w:pPr>
          </w:p>
        </w:tc>
      </w:tr>
      <w:tr w:rsidR="007E5D5B" w:rsidRPr="00BC0846" w:rsidTr="0031199F">
        <w:tc>
          <w:tcPr>
            <w:tcW w:w="2802" w:type="dxa"/>
          </w:tcPr>
          <w:p w:rsidR="007E5D5B" w:rsidRPr="0031199F" w:rsidRDefault="007E5D5B" w:rsidP="00397C1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E5D5B" w:rsidRPr="0031199F" w:rsidRDefault="007E5D5B" w:rsidP="00397C18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D5B" w:rsidRPr="0031199F" w:rsidRDefault="007E5D5B" w:rsidP="00397C18">
            <w:pPr>
              <w:rPr>
                <w:b/>
                <w:sz w:val="28"/>
                <w:szCs w:val="28"/>
              </w:rPr>
            </w:pPr>
          </w:p>
        </w:tc>
      </w:tr>
    </w:tbl>
    <w:p w:rsidR="007E5D5B" w:rsidRPr="003B373D" w:rsidRDefault="007E5D5B">
      <w:pPr>
        <w:rPr>
          <w:b/>
          <w:sz w:val="16"/>
          <w:szCs w:val="16"/>
        </w:rPr>
      </w:pPr>
    </w:p>
    <w:p w:rsidR="007E5D5B" w:rsidRDefault="007E5D5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</w:t>
      </w:r>
    </w:p>
    <w:p w:rsidR="007E5D5B" w:rsidRDefault="007E5D5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IL DIRIGENTE SCOLASTICO</w:t>
      </w:r>
    </w:p>
    <w:p w:rsidR="007E5D5B" w:rsidRDefault="007E5D5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</w:t>
      </w:r>
    </w:p>
    <w:p w:rsidR="007E5D5B" w:rsidRDefault="007E5D5B">
      <w:pPr>
        <w:rPr>
          <w:b/>
          <w:sz w:val="28"/>
          <w:szCs w:val="28"/>
        </w:rPr>
      </w:pPr>
    </w:p>
    <w:p w:rsidR="007E5D5B" w:rsidRDefault="007E5D5B">
      <w:pPr>
        <w:rPr>
          <w:b/>
          <w:sz w:val="28"/>
          <w:szCs w:val="28"/>
        </w:rPr>
      </w:pPr>
    </w:p>
    <w:p w:rsidR="007E5D5B" w:rsidRPr="003B373D" w:rsidRDefault="007E5D5B">
      <w:pPr>
        <w:rPr>
          <w:b/>
          <w:sz w:val="16"/>
          <w:szCs w:val="16"/>
        </w:rPr>
      </w:pPr>
    </w:p>
    <w:p w:rsidR="007E5D5B" w:rsidRPr="00C03228" w:rsidRDefault="007E5D5B">
      <w:pPr>
        <w:rPr>
          <w:rFonts w:ascii="Verdana" w:hAnsi="Verdana"/>
          <w:sz w:val="28"/>
          <w:szCs w:val="28"/>
        </w:rPr>
      </w:pPr>
      <w:r w:rsidRPr="00C03228">
        <w:rPr>
          <w:rFonts w:ascii="Verdana" w:hAnsi="Verdana"/>
          <w:b/>
          <w:sz w:val="28"/>
          <w:szCs w:val="28"/>
        </w:rPr>
        <w:t xml:space="preserve">Da </w:t>
      </w:r>
      <w:r>
        <w:rPr>
          <w:rFonts w:ascii="Verdana" w:hAnsi="Verdana"/>
          <w:b/>
          <w:sz w:val="28"/>
          <w:szCs w:val="28"/>
        </w:rPr>
        <w:t>i</w:t>
      </w:r>
      <w:r w:rsidRPr="00C03228">
        <w:rPr>
          <w:rFonts w:ascii="Verdana" w:hAnsi="Verdana"/>
          <w:b/>
          <w:sz w:val="28"/>
          <w:szCs w:val="28"/>
        </w:rPr>
        <w:t>nviare alla Segreteria del CTI di Belluno presso l’I.C. III</w:t>
      </w:r>
      <w:r>
        <w:rPr>
          <w:rFonts w:ascii="Verdana" w:hAnsi="Verdana"/>
          <w:b/>
          <w:sz w:val="28"/>
          <w:szCs w:val="28"/>
        </w:rPr>
        <w:t xml:space="preserve"> </w:t>
      </w:r>
      <w:r w:rsidRPr="00C03228">
        <w:rPr>
          <w:rFonts w:ascii="Verdana" w:hAnsi="Verdana"/>
          <w:b/>
          <w:sz w:val="28"/>
          <w:szCs w:val="28"/>
        </w:rPr>
        <w:t>(</w:t>
      </w:r>
      <w:hyperlink r:id="rId4" w:history="1">
        <w:r w:rsidRPr="00C03228">
          <w:rPr>
            <w:rStyle w:val="Hyperlink"/>
            <w:rFonts w:ascii="Verdana" w:hAnsi="Verdana"/>
            <w:b/>
            <w:color w:val="auto"/>
            <w:sz w:val="18"/>
            <w:szCs w:val="18"/>
            <w:u w:val="none"/>
          </w:rPr>
          <w:t>blic830007@istruzione.it</w:t>
        </w:r>
      </w:hyperlink>
      <w:r w:rsidRPr="00C03228">
        <w:rPr>
          <w:rFonts w:ascii="Verdana" w:hAnsi="Verdana"/>
          <w:sz w:val="22"/>
          <w:szCs w:val="22"/>
        </w:rPr>
        <w:t xml:space="preserve"> ) </w:t>
      </w:r>
      <w:r w:rsidRPr="00C03228">
        <w:rPr>
          <w:rFonts w:ascii="Verdana" w:hAnsi="Verdana"/>
          <w:b/>
          <w:sz w:val="28"/>
          <w:szCs w:val="28"/>
        </w:rPr>
        <w:t>entro e non oltre il 21 febbraio p.v.</w:t>
      </w:r>
    </w:p>
    <w:sectPr w:rsidR="007E5D5B" w:rsidRPr="00C03228" w:rsidSect="00E54A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846"/>
    <w:rsid w:val="00265BD9"/>
    <w:rsid w:val="00265EEA"/>
    <w:rsid w:val="002C47D0"/>
    <w:rsid w:val="0031199F"/>
    <w:rsid w:val="00397C18"/>
    <w:rsid w:val="003B373D"/>
    <w:rsid w:val="00427E53"/>
    <w:rsid w:val="0056161D"/>
    <w:rsid w:val="006E59F2"/>
    <w:rsid w:val="007A4E0B"/>
    <w:rsid w:val="007E5D5B"/>
    <w:rsid w:val="00BC0846"/>
    <w:rsid w:val="00C03228"/>
    <w:rsid w:val="00D80DF1"/>
    <w:rsid w:val="00E5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46"/>
    <w:rPr>
      <w:rFonts w:ascii="Franklin Gothic Book" w:eastAsia="MS ??" w:hAnsi="Franklin Gothic Book" w:cs="Helvetic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0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846"/>
    <w:rPr>
      <w:rFonts w:ascii="Tahoma" w:eastAsia="MS ??" w:hAnsi="Tahoma" w:cs="Tahoma"/>
      <w:sz w:val="16"/>
      <w:szCs w:val="16"/>
      <w:lang w:eastAsia="it-IT"/>
    </w:rPr>
  </w:style>
  <w:style w:type="table" w:styleId="TableGrid">
    <w:name w:val="Table Grid"/>
    <w:basedOn w:val="TableNormal"/>
    <w:uiPriority w:val="99"/>
    <w:rsid w:val="00BC08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B37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c830007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117</Words>
  <Characters>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PROGETTARE PERCORSI DI APPRENDIMENTO </dc:title>
  <dc:subject/>
  <dc:creator>Katia</dc:creator>
  <cp:keywords/>
  <dc:description/>
  <cp:lastModifiedBy>alunni_2</cp:lastModifiedBy>
  <cp:revision>2</cp:revision>
  <dcterms:created xsi:type="dcterms:W3CDTF">2014-02-06T12:19:00Z</dcterms:created>
  <dcterms:modified xsi:type="dcterms:W3CDTF">2014-02-06T12:19:00Z</dcterms:modified>
</cp:coreProperties>
</file>